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04B2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03E0EA66" w14:textId="77777777" w:rsidR="00B3448B" w:rsidRPr="00DA0FE2" w:rsidRDefault="00B3448B" w:rsidP="00B3448B"/>
    <w:p w14:paraId="668CF457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F86F36" w:rsidRPr="00F86F36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48868AAB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676A636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828C86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755D8AE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366698B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6AEBEDA2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78084E84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71B92918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23EFF7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740642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392119BF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45E59352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13518FF3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3B0C2AFB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5CD9A085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D4117F" w:rsidRPr="00DA0FE2" w14:paraId="43D2ACEF" w14:textId="77777777" w:rsidTr="0004349F">
        <w:trPr>
          <w:jc w:val="center"/>
        </w:trPr>
        <w:tc>
          <w:tcPr>
            <w:tcW w:w="3049" w:type="dxa"/>
            <w:vAlign w:val="center"/>
          </w:tcPr>
          <w:p w14:paraId="47E8FE56" w14:textId="77777777" w:rsidR="00D4117F" w:rsidRPr="00F86F36" w:rsidRDefault="00D4117F" w:rsidP="00F86F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Дальневосточный филиал</w:t>
            </w:r>
          </w:p>
        </w:tc>
        <w:tc>
          <w:tcPr>
            <w:tcW w:w="12514" w:type="dxa"/>
            <w:gridSpan w:val="5"/>
            <w:vAlign w:val="center"/>
          </w:tcPr>
          <w:p w14:paraId="50721669" w14:textId="77777777" w:rsidR="00D4117F" w:rsidRPr="00DA0FE2" w:rsidRDefault="00D4117F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04413128" w14:textId="77777777" w:rsidR="00DB70BA" w:rsidRPr="00DA0FE2" w:rsidRDefault="00DB70BA" w:rsidP="00DB70BA"/>
    <w:p w14:paraId="54078753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4117F">
        <w:rPr>
          <w:rStyle w:val="a9"/>
        </w:rPr>
        <w:t>25.05.2023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3FDF530B" w14:textId="77777777" w:rsidR="0065289A" w:rsidRPr="00DA0FE2" w:rsidRDefault="0065289A" w:rsidP="009A1326">
      <w:pPr>
        <w:rPr>
          <w:sz w:val="18"/>
          <w:szCs w:val="18"/>
        </w:rPr>
      </w:pPr>
    </w:p>
    <w:p w14:paraId="7581A94E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42D0805D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A490D26" w14:textId="77777777" w:rsidR="009D6532" w:rsidRPr="00DA0FE2" w:rsidRDefault="00F86F36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14:paraId="2F8A2F5E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347E457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80FCA7A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0D7813C" w14:textId="633E96B6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685CF9D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67A7468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0DCA1175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3D94DAB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28589D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804D198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BE996AD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B46383F" w14:textId="77777777" w:rsidR="009D6532" w:rsidRPr="00DA0FE2" w:rsidRDefault="00F86F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FE8BB13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E5DC137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1C0C6B01" w14:textId="77777777" w:rsidR="009D6532" w:rsidRPr="00DA0FE2" w:rsidRDefault="009D6532" w:rsidP="009D6532"/>
    <w:p w14:paraId="2371D35E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28BA3012" w14:textId="77777777" w:rsidTr="00F86F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0C673FF" w14:textId="77777777" w:rsidR="009D6532" w:rsidRPr="00DA0FE2" w:rsidRDefault="00F86F36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vAlign w:val="bottom"/>
          </w:tcPr>
          <w:p w14:paraId="385CD5FA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C89B794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A5487DA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7EC7CEE" w14:textId="7328C105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6817BEC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07BCED3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762BA324" w14:textId="77777777" w:rsidTr="00F86F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9D2FDF5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E654FB1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FAF3DE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0E6040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33492B3" w14:textId="77777777" w:rsidR="009D6532" w:rsidRPr="00DA0FE2" w:rsidRDefault="00F86F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2ECABE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8C873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F86F36" w:rsidRPr="00F86F36" w14:paraId="44E20996" w14:textId="77777777" w:rsidTr="00F86F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E8056" w14:textId="77777777" w:rsidR="00F86F36" w:rsidRPr="00F86F36" w:rsidRDefault="00F86F36" w:rsidP="009D6532">
            <w:pPr>
              <w:pStyle w:val="aa"/>
            </w:pPr>
            <w:r>
              <w:t>Ведущий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2E1837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3DFEF" w14:textId="77777777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D92982A" w14:textId="77777777" w:rsidR="00F86F36" w:rsidRPr="00F86F36" w:rsidRDefault="00F86F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4298C" w14:textId="7D81D526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B1AB2BC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785BB" w14:textId="77777777" w:rsidR="00F86F36" w:rsidRPr="00F86F36" w:rsidRDefault="00F86F36" w:rsidP="009D6532">
            <w:pPr>
              <w:pStyle w:val="aa"/>
            </w:pPr>
          </w:p>
        </w:tc>
      </w:tr>
      <w:tr w:rsidR="00F86F36" w:rsidRPr="00F86F36" w14:paraId="427F08AF" w14:textId="77777777" w:rsidTr="00F86F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E96913E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14EB184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FD056C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FC5CC5C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3DD43E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9041ACD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D8500DE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(дата)</w:t>
            </w:r>
          </w:p>
        </w:tc>
      </w:tr>
      <w:tr w:rsidR="00F86F36" w:rsidRPr="00F86F36" w14:paraId="0C97F1B0" w14:textId="77777777" w:rsidTr="00F86F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CF8B8" w14:textId="77777777" w:rsidR="00F86F36" w:rsidRPr="00F86F36" w:rsidRDefault="00F86F36" w:rsidP="009D6532">
            <w:pPr>
              <w:pStyle w:val="aa"/>
            </w:pPr>
            <w:r>
              <w:t>Специалист по охране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5E67D6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2510A" w14:textId="77777777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ABAD5F" w14:textId="77777777" w:rsidR="00F86F36" w:rsidRPr="00F86F36" w:rsidRDefault="00F86F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6ECF3" w14:textId="78DB0837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5D2581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4B02F" w14:textId="77777777" w:rsidR="00F86F36" w:rsidRPr="00F86F36" w:rsidRDefault="00F86F36" w:rsidP="009D6532">
            <w:pPr>
              <w:pStyle w:val="aa"/>
            </w:pPr>
          </w:p>
        </w:tc>
      </w:tr>
      <w:tr w:rsidR="00F86F36" w:rsidRPr="00F86F36" w14:paraId="1535E4C5" w14:textId="77777777" w:rsidTr="00F86F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C1FB518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773307D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917EBED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5C2A5A2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7591D14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0BD7164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EB3DD19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(дата)</w:t>
            </w:r>
          </w:p>
        </w:tc>
      </w:tr>
      <w:tr w:rsidR="00F86F36" w:rsidRPr="00F86F36" w14:paraId="78631629" w14:textId="77777777" w:rsidTr="00F86F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6277E" w14:textId="77777777" w:rsidR="00F86F36" w:rsidRPr="00F86F36" w:rsidRDefault="00F86F36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75E304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2ECEB" w14:textId="77777777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97AC64" w14:textId="77777777" w:rsidR="00F86F36" w:rsidRPr="00F86F36" w:rsidRDefault="00F86F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D5AEF" w14:textId="05D7181A" w:rsidR="00F86F36" w:rsidRPr="00F86F36" w:rsidRDefault="00F86F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565E2A" w14:textId="77777777" w:rsidR="00F86F36" w:rsidRPr="00F86F36" w:rsidRDefault="00F86F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734D8" w14:textId="77777777" w:rsidR="00F86F36" w:rsidRPr="00F86F36" w:rsidRDefault="00F86F36" w:rsidP="009D6532">
            <w:pPr>
              <w:pStyle w:val="aa"/>
            </w:pPr>
          </w:p>
        </w:tc>
      </w:tr>
      <w:tr w:rsidR="00F86F36" w:rsidRPr="00F86F36" w14:paraId="5EF79EAF" w14:textId="77777777" w:rsidTr="00F86F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C561EFB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EEF2EDD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E5D085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37D37F0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D7BFD0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0E66F4C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3487D32" w14:textId="77777777" w:rsidR="00F86F36" w:rsidRPr="00F86F36" w:rsidRDefault="00F86F36" w:rsidP="009D6532">
            <w:pPr>
              <w:pStyle w:val="aa"/>
              <w:rPr>
                <w:vertAlign w:val="superscript"/>
              </w:rPr>
            </w:pPr>
            <w:r w:rsidRPr="00F86F36">
              <w:rPr>
                <w:vertAlign w:val="superscript"/>
              </w:rPr>
              <w:t>(дата)</w:t>
            </w:r>
          </w:p>
        </w:tc>
      </w:tr>
    </w:tbl>
    <w:p w14:paraId="5C8F9044" w14:textId="77777777" w:rsidR="00C45714" w:rsidRPr="00DA0FE2" w:rsidRDefault="00C45714" w:rsidP="00C45714"/>
    <w:p w14:paraId="0A9E61BD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4117F" w14:paraId="72966D56" w14:textId="77777777" w:rsidTr="00D4117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84BC0" w14:textId="77777777" w:rsidR="00C45714" w:rsidRPr="00D4117F" w:rsidRDefault="00D4117F" w:rsidP="00C45714">
            <w:pPr>
              <w:pStyle w:val="aa"/>
            </w:pPr>
            <w:r w:rsidRPr="00D4117F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1EF884" w14:textId="77777777" w:rsidR="00C45714" w:rsidRPr="00D4117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0ABDC" w14:textId="77777777" w:rsidR="00C45714" w:rsidRPr="00D4117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D3DCA7A" w14:textId="77777777" w:rsidR="00C45714" w:rsidRPr="00D4117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D5C98" w14:textId="77777777" w:rsidR="00C45714" w:rsidRPr="00D4117F" w:rsidRDefault="00D4117F" w:rsidP="00C45714">
            <w:pPr>
              <w:pStyle w:val="aa"/>
            </w:pPr>
            <w:r w:rsidRPr="00D4117F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62ED9" w14:textId="77777777" w:rsidR="00C45714" w:rsidRPr="00D4117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02FCB" w14:textId="77777777" w:rsidR="00C45714" w:rsidRPr="00D4117F" w:rsidRDefault="00D4117F" w:rsidP="00C45714">
            <w:pPr>
              <w:pStyle w:val="aa"/>
            </w:pPr>
            <w:r>
              <w:t>03.07.2023</w:t>
            </w:r>
          </w:p>
        </w:tc>
      </w:tr>
      <w:tr w:rsidR="00C45714" w:rsidRPr="00D4117F" w14:paraId="27167C61" w14:textId="77777777" w:rsidTr="00D4117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FED8058" w14:textId="77777777" w:rsidR="00C45714" w:rsidRPr="00D4117F" w:rsidRDefault="00D4117F" w:rsidP="00C45714">
            <w:pPr>
              <w:pStyle w:val="aa"/>
              <w:rPr>
                <w:b/>
                <w:vertAlign w:val="superscript"/>
              </w:rPr>
            </w:pPr>
            <w:r w:rsidRPr="00D4117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25616C70" w14:textId="77777777" w:rsidR="00C45714" w:rsidRPr="00D4117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589CE92" w14:textId="77777777" w:rsidR="00C45714" w:rsidRPr="00D4117F" w:rsidRDefault="00D4117F" w:rsidP="00C45714">
            <w:pPr>
              <w:pStyle w:val="aa"/>
              <w:rPr>
                <w:b/>
                <w:vertAlign w:val="superscript"/>
              </w:rPr>
            </w:pPr>
            <w:r w:rsidRPr="00D411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2C66E43" w14:textId="77777777" w:rsidR="00C45714" w:rsidRPr="00D4117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180D52A" w14:textId="77777777" w:rsidR="00C45714" w:rsidRPr="00D4117F" w:rsidRDefault="00D4117F" w:rsidP="00C45714">
            <w:pPr>
              <w:pStyle w:val="aa"/>
              <w:rPr>
                <w:b/>
                <w:vertAlign w:val="superscript"/>
              </w:rPr>
            </w:pPr>
            <w:r w:rsidRPr="00D4117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467E510C" w14:textId="77777777" w:rsidR="00C45714" w:rsidRPr="00D4117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F81A51" w14:textId="77777777" w:rsidR="00C45714" w:rsidRPr="00D4117F" w:rsidRDefault="00D4117F" w:rsidP="00C45714">
            <w:pPr>
              <w:pStyle w:val="aa"/>
              <w:rPr>
                <w:vertAlign w:val="superscript"/>
              </w:rPr>
            </w:pPr>
            <w:r w:rsidRPr="00D4117F">
              <w:rPr>
                <w:vertAlign w:val="superscript"/>
              </w:rPr>
              <w:t>(дата)</w:t>
            </w:r>
          </w:p>
        </w:tc>
      </w:tr>
    </w:tbl>
    <w:p w14:paraId="24AE5EE5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1F8" w14:textId="77777777" w:rsidR="000E3C6F" w:rsidRDefault="000E3C6F" w:rsidP="00F86F36">
      <w:r>
        <w:separator/>
      </w:r>
    </w:p>
  </w:endnote>
  <w:endnote w:type="continuationSeparator" w:id="0">
    <w:p w14:paraId="6EF16A08" w14:textId="77777777" w:rsidR="000E3C6F" w:rsidRDefault="000E3C6F" w:rsidP="00F8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92E0" w14:textId="77777777" w:rsidR="000E3C6F" w:rsidRDefault="000E3C6F" w:rsidP="00F86F36">
      <w:r>
        <w:separator/>
      </w:r>
    </w:p>
  </w:footnote>
  <w:footnote w:type="continuationSeparator" w:id="0">
    <w:p w14:paraId="480F9E0C" w14:textId="77777777" w:rsidR="000E3C6F" w:rsidRDefault="000E3C6F" w:rsidP="00F8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25.05.2023"/>
    <w:docVar w:name="org_guid" w:val="19264D622EA8447682A0E341879428D7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red_dolg" w:val="Руководитель группы кадрового учета"/>
    <w:docVar w:name="pred_fio" w:val="Бондаренко С.Г."/>
    <w:docVar w:name="rbtd_name" w:val="Общество с ограниченной ответственностью &quot;Спортмастер&quot;"/>
    <w:docVar w:name="sv_docs" w:val="1"/>
  </w:docVars>
  <w:rsids>
    <w:rsidRoot w:val="00F86F36"/>
    <w:rsid w:val="0002033E"/>
    <w:rsid w:val="00056BFC"/>
    <w:rsid w:val="0007776A"/>
    <w:rsid w:val="00093D2E"/>
    <w:rsid w:val="000B219C"/>
    <w:rsid w:val="000C5130"/>
    <w:rsid w:val="000E3C6F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4117F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86F3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CA0407"/>
  <w15:chartTrackingRefBased/>
  <w15:docId w15:val="{23AA5303-6BBD-48FF-99BA-A2BF0D3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  <w:lang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6F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86F36"/>
    <w:rPr>
      <w:sz w:val="24"/>
    </w:rPr>
  </w:style>
  <w:style w:type="paragraph" w:styleId="ad">
    <w:name w:val="footer"/>
    <w:basedOn w:val="a"/>
    <w:link w:val="ae"/>
    <w:rsid w:val="00F86F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86F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Ксения</dc:creator>
  <cp:keywords/>
  <dc:description/>
  <cp:lastModifiedBy>Malakhovskaya Ekaterina Alekseevna</cp:lastModifiedBy>
  <cp:revision>2</cp:revision>
  <dcterms:created xsi:type="dcterms:W3CDTF">2023-07-03T11:59:00Z</dcterms:created>
  <dcterms:modified xsi:type="dcterms:W3CDTF">2023-08-28T10:26:00Z</dcterms:modified>
</cp:coreProperties>
</file>